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86236" w:rsidRPr="00E86236" w:rsidTr="00E8623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36" w:rsidRPr="00E86236" w:rsidRDefault="00E86236" w:rsidP="00E8623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8623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36" w:rsidRPr="00E86236" w:rsidRDefault="00E86236" w:rsidP="00E8623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86236" w:rsidRPr="00E86236" w:rsidTr="00E8623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E862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86236" w:rsidRPr="00E86236" w:rsidTr="00E8623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E8623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E862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86236" w:rsidRPr="00E86236" w:rsidTr="00E8623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E8623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E8623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sz w:val="24"/>
                <w:szCs w:val="24"/>
                <w:lang w:val="en-ZA" w:eastAsia="en-ZA"/>
              </w:rPr>
              <w:t>15.1681</w:t>
            </w:r>
          </w:p>
        </w:tc>
      </w:tr>
      <w:tr w:rsidR="00E86236" w:rsidRPr="00E86236" w:rsidTr="00E8623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E8623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E8623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sz w:val="24"/>
                <w:szCs w:val="24"/>
                <w:lang w:val="en-ZA" w:eastAsia="en-ZA"/>
              </w:rPr>
              <w:t>21.4637</w:t>
            </w:r>
          </w:p>
        </w:tc>
      </w:tr>
      <w:tr w:rsidR="00E86236" w:rsidRPr="00E86236" w:rsidTr="00E8623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E8623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E8623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sz w:val="24"/>
                <w:szCs w:val="24"/>
                <w:lang w:val="en-ZA" w:eastAsia="en-ZA"/>
              </w:rPr>
              <w:t>17.0968</w:t>
            </w:r>
          </w:p>
        </w:tc>
      </w:tr>
    </w:tbl>
    <w:p w:rsidR="00BE7473" w:rsidRDefault="00BE7473" w:rsidP="00035935">
      <w:pPr>
        <w:rPr>
          <w:lang w:val="en-ZA"/>
        </w:rPr>
      </w:pPr>
    </w:p>
    <w:p w:rsidR="00E86236" w:rsidRDefault="00E86236" w:rsidP="00035935">
      <w:pPr>
        <w:rPr>
          <w:lang w:val="en-ZA"/>
        </w:rPr>
      </w:pPr>
    </w:p>
    <w:p w:rsidR="00E86236" w:rsidRDefault="00E86236" w:rsidP="00035935">
      <w:pPr>
        <w:rPr>
          <w:lang w:val="en-ZA"/>
        </w:rPr>
      </w:pPr>
    </w:p>
    <w:tbl>
      <w:tblPr>
        <w:tblW w:w="3905" w:type="dxa"/>
        <w:tblInd w:w="93" w:type="dxa"/>
        <w:tblLook w:val="04A0" w:firstRow="1" w:lastRow="0" w:firstColumn="1" w:lastColumn="0" w:noHBand="0" w:noVBand="1"/>
      </w:tblPr>
      <w:tblGrid>
        <w:gridCol w:w="1742"/>
        <w:gridCol w:w="2163"/>
      </w:tblGrid>
      <w:tr w:rsidR="00E86236" w:rsidRPr="00E86236" w:rsidTr="00E86236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36" w:rsidRPr="00E86236" w:rsidRDefault="00E86236" w:rsidP="00E8623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8623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36" w:rsidRPr="00E86236" w:rsidRDefault="00E86236" w:rsidP="00E8623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86236" w:rsidRPr="00E86236" w:rsidTr="00E8623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E8623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86236" w:rsidRPr="00E86236" w:rsidTr="00E8623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0C553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0C55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86236" w:rsidRPr="00E86236" w:rsidTr="00E86236">
        <w:trPr>
          <w:trHeight w:val="315"/>
        </w:trPr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E8623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bookmarkStart w:id="0" w:name="_GoBack"/>
            <w:bookmarkEnd w:id="0"/>
            <w:r w:rsidRPr="00E8623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E8623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sz w:val="24"/>
                <w:szCs w:val="24"/>
                <w:lang w:val="en-ZA" w:eastAsia="en-ZA"/>
              </w:rPr>
              <w:t>15.0825</w:t>
            </w:r>
          </w:p>
        </w:tc>
      </w:tr>
      <w:tr w:rsidR="00E86236" w:rsidRPr="00E86236" w:rsidTr="00E8623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E8623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E8623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sz w:val="24"/>
                <w:szCs w:val="24"/>
                <w:lang w:val="en-ZA" w:eastAsia="en-ZA"/>
              </w:rPr>
              <w:t>21.4902</w:t>
            </w:r>
          </w:p>
        </w:tc>
      </w:tr>
      <w:tr w:rsidR="00E86236" w:rsidRPr="00E86236" w:rsidTr="00E8623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E8623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86236" w:rsidRPr="00E86236" w:rsidRDefault="00E86236" w:rsidP="00E8623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86236">
              <w:rPr>
                <w:rFonts w:ascii="Arial" w:hAnsi="Arial" w:cs="Arial"/>
                <w:sz w:val="24"/>
                <w:szCs w:val="24"/>
                <w:lang w:val="en-ZA" w:eastAsia="en-ZA"/>
              </w:rPr>
              <w:t>16.9890</w:t>
            </w:r>
          </w:p>
        </w:tc>
      </w:tr>
    </w:tbl>
    <w:p w:rsidR="00E86236" w:rsidRPr="00E86236" w:rsidRDefault="00E86236" w:rsidP="00035935">
      <w:pPr>
        <w:rPr>
          <w:lang w:val="en-ZA"/>
        </w:rPr>
      </w:pPr>
    </w:p>
    <w:sectPr w:rsidR="00E86236" w:rsidRPr="00E86236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36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8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3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8623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8623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8623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862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8623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8623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8623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8623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8623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8623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8623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8623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8623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8623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8623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862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23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8623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8623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8623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8623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8623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8623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E8623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E8623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8623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8623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8623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8623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E8623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8623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E8623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86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2016-06-13T14:13:00Z</dcterms:created>
  <dcterms:modified xsi:type="dcterms:W3CDTF">2016-06-13T14:16:00Z</dcterms:modified>
</cp:coreProperties>
</file>